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Five Smooth Stones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Default="00B22475" w:rsidP="00700274">
      <w:pPr>
        <w:pStyle w:val="ListParagraph"/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Reading</w:t>
          </w:r>
        </w:smartTag>
      </w:smartTag>
      <w:r>
        <w:rPr>
          <w:sz w:val="32"/>
          <w:szCs w:val="32"/>
        </w:rPr>
        <w:t>: 1 Sam. 17:45-50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!. Background and Location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II.  Armies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III. Participants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Saul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Goliath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C. David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!V. Weapons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Goliath's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David's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C. Saul's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V. David's Most Important Words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1 Sam. 17:46-47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VI. What we learn from the future king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A. We must trust in our God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B. We must not fear but seek courage from God</w:t>
      </w:r>
    </w:p>
    <w:p w:rsidR="00B22475" w:rsidRDefault="00B22475" w:rsidP="0070027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>C. Acts 13:22</w:t>
      </w:r>
    </w:p>
    <w:p w:rsidR="00B22475" w:rsidRDefault="00B22475" w:rsidP="00700274">
      <w:pPr>
        <w:pStyle w:val="ListParagraph"/>
        <w:rPr>
          <w:sz w:val="32"/>
          <w:szCs w:val="32"/>
        </w:rPr>
      </w:pPr>
    </w:p>
    <w:p w:rsidR="00B22475" w:rsidRPr="00F56BAA" w:rsidRDefault="00B22475" w:rsidP="00F56BAA">
      <w:pPr>
        <w:rPr>
          <w:sz w:val="32"/>
          <w:szCs w:val="32"/>
        </w:rPr>
      </w:pPr>
    </w:p>
    <w:p w:rsidR="00B22475" w:rsidRDefault="00B22475" w:rsidP="00F56BAA">
      <w:pPr>
        <w:pStyle w:val="ListParagraph"/>
        <w:rPr>
          <w:sz w:val="32"/>
          <w:szCs w:val="32"/>
        </w:rPr>
      </w:pPr>
    </w:p>
    <w:p w:rsidR="00B22475" w:rsidRPr="00F56BAA" w:rsidRDefault="00B22475" w:rsidP="00F56B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22475" w:rsidRPr="0022607C" w:rsidRDefault="00B22475" w:rsidP="0022607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22475" w:rsidRPr="0022607C" w:rsidRDefault="00B22475" w:rsidP="0022607C">
      <w:pPr>
        <w:rPr>
          <w:sz w:val="32"/>
          <w:szCs w:val="32"/>
        </w:rPr>
      </w:pPr>
    </w:p>
    <w:p w:rsidR="00B22475" w:rsidRPr="0022607C" w:rsidRDefault="00B22475" w:rsidP="0022607C">
      <w:pPr>
        <w:ind w:left="720"/>
        <w:rPr>
          <w:sz w:val="32"/>
          <w:szCs w:val="32"/>
        </w:rPr>
      </w:pPr>
    </w:p>
    <w:sectPr w:rsidR="00B22475" w:rsidRPr="0022607C" w:rsidSect="0059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F8A"/>
    <w:multiLevelType w:val="hybridMultilevel"/>
    <w:tmpl w:val="6818F648"/>
    <w:lvl w:ilvl="0" w:tplc="C0F27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A43394"/>
    <w:multiLevelType w:val="hybridMultilevel"/>
    <w:tmpl w:val="017644E6"/>
    <w:lvl w:ilvl="0" w:tplc="92B4A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4E6C0E"/>
    <w:multiLevelType w:val="hybridMultilevel"/>
    <w:tmpl w:val="57AE08AC"/>
    <w:lvl w:ilvl="0" w:tplc="ABEE7E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8821F5"/>
    <w:multiLevelType w:val="hybridMultilevel"/>
    <w:tmpl w:val="62642890"/>
    <w:lvl w:ilvl="0" w:tplc="E36C3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0365D22"/>
    <w:multiLevelType w:val="hybridMultilevel"/>
    <w:tmpl w:val="7354DFBC"/>
    <w:lvl w:ilvl="0" w:tplc="09CAFB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3814873"/>
    <w:multiLevelType w:val="hybridMultilevel"/>
    <w:tmpl w:val="1A8A7D42"/>
    <w:lvl w:ilvl="0" w:tplc="7CD0A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6A4639"/>
    <w:multiLevelType w:val="hybridMultilevel"/>
    <w:tmpl w:val="199CEDF2"/>
    <w:lvl w:ilvl="0" w:tplc="A5ECD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837785"/>
    <w:multiLevelType w:val="hybridMultilevel"/>
    <w:tmpl w:val="281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4067B"/>
    <w:multiLevelType w:val="hybridMultilevel"/>
    <w:tmpl w:val="23BC4A1A"/>
    <w:lvl w:ilvl="0" w:tplc="D03C34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07C"/>
    <w:rsid w:val="0014494B"/>
    <w:rsid w:val="0022607C"/>
    <w:rsid w:val="0058076C"/>
    <w:rsid w:val="005915D1"/>
    <w:rsid w:val="00700274"/>
    <w:rsid w:val="009F19BF"/>
    <w:rsid w:val="00AC697A"/>
    <w:rsid w:val="00B22475"/>
    <w:rsid w:val="00F5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Smooth Stones</dc:title>
  <dc:subject/>
  <dc:creator>Mark Maudlin</dc:creator>
  <cp:keywords/>
  <dc:description/>
  <cp:lastModifiedBy>Stephen Nale</cp:lastModifiedBy>
  <cp:revision>2</cp:revision>
  <dcterms:created xsi:type="dcterms:W3CDTF">2022-10-22T02:12:00Z</dcterms:created>
  <dcterms:modified xsi:type="dcterms:W3CDTF">2022-10-22T02:12:00Z</dcterms:modified>
</cp:coreProperties>
</file>