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LOVE</w:t>
      </w:r>
    </w:p>
    <w:p w:rsidR="003239A8" w:rsidRDefault="003239A8" w:rsidP="008B5347">
      <w:pPr>
        <w:pStyle w:val="ListParagraph"/>
        <w:rPr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</w:rPr>
            <w:t>Reading</w:t>
          </w:r>
        </w:smartTag>
      </w:smartTag>
      <w:r>
        <w:rPr>
          <w:sz w:val="32"/>
          <w:szCs w:val="32"/>
        </w:rPr>
        <w:t>: 1 Tim. 2:1-7</w:t>
      </w:r>
    </w:p>
    <w:p w:rsidR="003239A8" w:rsidRDefault="003239A8" w:rsidP="008B5347">
      <w:pPr>
        <w:pStyle w:val="ListParagraph"/>
        <w:rPr>
          <w:sz w:val="32"/>
          <w:szCs w:val="32"/>
        </w:rPr>
      </w:pPr>
    </w:p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I. What is Love</w:t>
      </w:r>
    </w:p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A. 1 Cor. 13:4-8</w:t>
      </w:r>
    </w:p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B. John 15:13</w:t>
      </w:r>
    </w:p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II. Love of a Husband/Wife</w:t>
      </w:r>
    </w:p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A. Song of Solomon 4:1-4</w:t>
      </w:r>
    </w:p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B. Eph. 5:25-28</w:t>
      </w:r>
    </w:p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III. Love of a Christian</w:t>
      </w:r>
    </w:p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A. Acts 4:23-25</w:t>
      </w:r>
    </w:p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B. Matt. 18:15-17</w:t>
      </w:r>
    </w:p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IV. Love of Jesus</w:t>
      </w:r>
    </w:p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A. John 11:5</w:t>
      </w:r>
    </w:p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B. Luke 19:41-44</w:t>
      </w:r>
    </w:p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C. John 19:18-22</w:t>
      </w:r>
    </w:p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V. Love of God</w:t>
      </w:r>
    </w:p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A. Eph. 1:3-6</w:t>
      </w:r>
    </w:p>
    <w:p w:rsidR="003239A8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B. John 3:16-18</w:t>
      </w:r>
    </w:p>
    <w:p w:rsidR="003239A8" w:rsidRPr="002D5846" w:rsidRDefault="003239A8" w:rsidP="008B53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C. 1 Tim. 2:1-7</w:t>
      </w:r>
    </w:p>
    <w:sectPr w:rsidR="003239A8" w:rsidRPr="002D5846" w:rsidSect="00BF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0C9"/>
    <w:multiLevelType w:val="hybridMultilevel"/>
    <w:tmpl w:val="BC1AE320"/>
    <w:lvl w:ilvl="0" w:tplc="1A76A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9006C0"/>
    <w:multiLevelType w:val="hybridMultilevel"/>
    <w:tmpl w:val="21DE8804"/>
    <w:lvl w:ilvl="0" w:tplc="9B2ED3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0075072"/>
    <w:multiLevelType w:val="hybridMultilevel"/>
    <w:tmpl w:val="C0B0A530"/>
    <w:lvl w:ilvl="0" w:tplc="3782E9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E5124CF"/>
    <w:multiLevelType w:val="hybridMultilevel"/>
    <w:tmpl w:val="26EED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D48E6"/>
    <w:multiLevelType w:val="hybridMultilevel"/>
    <w:tmpl w:val="7262B620"/>
    <w:lvl w:ilvl="0" w:tplc="CE1A6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846"/>
    <w:rsid w:val="0014494B"/>
    <w:rsid w:val="002D5846"/>
    <w:rsid w:val="003239A8"/>
    <w:rsid w:val="008B5347"/>
    <w:rsid w:val="009F19BF"/>
    <w:rsid w:val="00AC697A"/>
    <w:rsid w:val="00BF5341"/>
    <w:rsid w:val="00EE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4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5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50</Words>
  <Characters>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Mark Maudlin</dc:creator>
  <cp:keywords/>
  <dc:description/>
  <cp:lastModifiedBy>Stephen Nale</cp:lastModifiedBy>
  <cp:revision>2</cp:revision>
  <dcterms:created xsi:type="dcterms:W3CDTF">2022-10-22T02:17:00Z</dcterms:created>
  <dcterms:modified xsi:type="dcterms:W3CDTF">2022-10-22T02:17:00Z</dcterms:modified>
</cp:coreProperties>
</file>